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6A6815BE" w:rsidP="71E16C92" w:rsidRDefault="6A6815BE" w14:paraId="4B98C811" w14:textId="3559D065">
      <w:pPr>
        <w:spacing w:after="20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</w:pPr>
      <w:r w:rsidRPr="71E16C92" w:rsidR="6A6815B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>Klasa: 602-04/20-08/00</w:t>
      </w:r>
      <w:r w:rsidRPr="71E16C92" w:rsidR="0DEE16A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>9</w:t>
      </w:r>
    </w:p>
    <w:p w:rsidR="6A6815BE" w:rsidP="71E16C92" w:rsidRDefault="6A6815BE" w14:paraId="38B1DC8A" w14:textId="7D81D712">
      <w:pPr>
        <w:spacing w:after="20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</w:pPr>
      <w:r w:rsidRPr="71E16C92" w:rsidR="6A6815B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>Urbroj</w:t>
      </w:r>
      <w:r w:rsidRPr="71E16C92" w:rsidR="6A6815B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>: 251-75-09-</w:t>
      </w:r>
      <w:r w:rsidRPr="71E16C92" w:rsidR="66C49D2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>0</w:t>
      </w:r>
      <w:r w:rsidRPr="71E16C92" w:rsidR="6A6815B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>5-20-</w:t>
      </w:r>
      <w:r w:rsidRPr="71E16C92" w:rsidR="7E81BE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>09</w:t>
      </w:r>
    </w:p>
    <w:p w:rsidR="6A6815BE" w:rsidP="71E16C92" w:rsidRDefault="6A6815BE" w14:paraId="3D6AB586" w14:textId="3F454749">
      <w:pPr>
        <w:spacing w:after="20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</w:pPr>
      <w:r w:rsidRPr="71E16C92" w:rsidR="6A6815B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 xml:space="preserve">Zagreb, </w:t>
      </w:r>
      <w:r w:rsidRPr="71E16C92" w:rsidR="48E8B2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 xml:space="preserve">17. </w:t>
      </w:r>
      <w:r w:rsidRPr="71E16C92" w:rsidR="6A6815B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>srpanj 2020.</w:t>
      </w:r>
    </w:p>
    <w:p w:rsidR="6A6815BE" w:rsidP="71E16C92" w:rsidRDefault="6A6815BE" w14:paraId="64B23B18" w14:textId="2B6A005B">
      <w:pPr>
        <w:spacing w:after="20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</w:pPr>
      <w:r w:rsidRPr="71E16C92" w:rsidR="6A6815B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>Na temelju članka 68. Zakona o znanstvenoj djelatnosti i visokom obrazovanju (NN 123/03, 198/03, 105/04, 174/04, 02/07, 46/07, 45/09, 63/11, 94/13, 139/13, 101/14, 60/15, 131/17), odredbi Statuta Sveučilišta u Zagrebu i članka 58. Statuta Kineziološkog fakulteta u Zagrebu</w:t>
      </w:r>
      <w:r w:rsidRPr="71E16C92" w:rsidR="0A5725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 xml:space="preserve"> 3</w:t>
      </w:r>
      <w:r w:rsidRPr="71E16C92" w:rsidR="6A6815B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 xml:space="preserve">. </w:t>
      </w:r>
      <w:r w:rsidRPr="71E16C92" w:rsidR="05E28E6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>elektroničkoj</w:t>
      </w:r>
      <w:r w:rsidRPr="71E16C92" w:rsidR="6A6815B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 xml:space="preserve"> sjednici u ak. god. 2019./20. održanoj u srpnju 2020. </w:t>
      </w:r>
      <w:r w:rsidRPr="71E16C92" w:rsidR="52E0E62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>G</w:t>
      </w:r>
      <w:r w:rsidRPr="71E16C92" w:rsidR="6A6815B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 xml:space="preserve">odine </w:t>
      </w:r>
      <w:r w:rsidRPr="71E16C92" w:rsidR="52E0E62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 xml:space="preserve">(Ad. 9. </w:t>
      </w:r>
      <w:r w:rsidRPr="71E16C92" w:rsidR="52E0E62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>dnevnog</w:t>
      </w:r>
      <w:r w:rsidRPr="71E16C92" w:rsidR="52E0E62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 xml:space="preserve"> reda) </w:t>
      </w:r>
      <w:r w:rsidRPr="71E16C92" w:rsidR="6A6815B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>, donijelo je slijedeću</w:t>
      </w:r>
    </w:p>
    <w:p xmlns:wp14="http://schemas.microsoft.com/office/word/2010/wordml" w:rsidR="004D668C" w:rsidP="004D668C" w:rsidRDefault="004D668C" w14:paraId="0A37501D" wp14:textId="77777777">
      <w:pPr>
        <w:spacing w:after="0"/>
        <w:jc w:val="both"/>
        <w:rPr>
          <w:rFonts w:ascii="Times New Roman" w:hAnsi="Times New Roman" w:eastAsia="Times New Roman" w:cs="Times New Roman"/>
          <w:szCs w:val="22"/>
        </w:rPr>
      </w:pPr>
    </w:p>
    <w:p xmlns:wp14="http://schemas.microsoft.com/office/word/2010/wordml" w:rsidRPr="00A917B5" w:rsidR="00A917B5" w:rsidP="004D668C" w:rsidRDefault="00A917B5" w14:paraId="29D6B04F" wp14:textId="77777777">
      <w:pPr>
        <w:spacing w:after="0"/>
        <w:jc w:val="both"/>
        <w:rPr>
          <w:rFonts w:ascii="Times New Roman" w:hAnsi="Times New Roman" w:eastAsia="Times New Roman" w:cs="Times New Roman"/>
          <w:szCs w:val="22"/>
        </w:rPr>
      </w:pPr>
      <w:r>
        <w:rPr>
          <w:rFonts w:ascii="Times New Roman" w:hAnsi="Times New Roman" w:eastAsia="Times New Roman" w:cs="Times New Roman"/>
          <w:szCs w:val="22"/>
        </w:rPr>
        <w:t xml:space="preserve"> </w:t>
      </w:r>
    </w:p>
    <w:p xmlns:wp14="http://schemas.microsoft.com/office/word/2010/wordml" w:rsidRPr="00A917B5" w:rsidR="00A917B5" w:rsidP="00A917B5" w:rsidRDefault="00A917B5" w14:paraId="24759030" wp14:textId="77777777">
      <w:pPr>
        <w:keepNext/>
        <w:tabs>
          <w:tab w:val="clear" w:pos="1247"/>
        </w:tabs>
        <w:spacing w:after="0"/>
        <w:jc w:val="center"/>
        <w:outlineLvl w:val="3"/>
        <w:rPr>
          <w:rFonts w:ascii="Times New Roman" w:hAnsi="Times New Roman" w:eastAsia="Times New Roman" w:cs="Times New Roman"/>
          <w:b/>
          <w:bCs/>
          <w:i/>
          <w:iCs/>
          <w:sz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17B5">
        <w:rPr>
          <w:rFonts w:ascii="Times New Roman" w:hAnsi="Times New Roman" w:eastAsia="Times New Roman" w:cs="Times New Roman"/>
          <w:b/>
          <w:bCs/>
          <w:i/>
          <w:iCs/>
          <w:sz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D L U K U</w:t>
      </w:r>
    </w:p>
    <w:p xmlns:wp14="http://schemas.microsoft.com/office/word/2010/wordml" w:rsidRPr="00A917B5" w:rsidR="00A917B5" w:rsidP="00A917B5" w:rsidRDefault="00A917B5" w14:paraId="5DAB6C7B" wp14:textId="77777777">
      <w:pPr>
        <w:spacing w:after="0"/>
        <w:jc w:val="both"/>
        <w:rPr>
          <w:rFonts w:ascii="Times New Roman" w:hAnsi="Times New Roman" w:eastAsia="Times New Roman" w:cs="Times New Roman"/>
          <w:sz w:val="16"/>
          <w:szCs w:val="16"/>
        </w:rPr>
      </w:pPr>
    </w:p>
    <w:p xmlns:wp14="http://schemas.microsoft.com/office/word/2010/wordml" w:rsidRPr="00A917B5" w:rsidR="00A917B5" w:rsidP="7749FF1C" w:rsidRDefault="008D4D01" w14:paraId="54A29B6E" wp14:textId="6AC52444">
      <w:pPr>
        <w:tabs>
          <w:tab w:val="clear" w:pos="1247"/>
          <w:tab w:val="left" w:pos="709"/>
        </w:tabs>
        <w:spacing w:after="0"/>
        <w:jc w:val="both"/>
        <w:rPr>
          <w:rFonts w:ascii="Times New Roman" w:hAnsi="Times New Roman" w:eastAsia="Times New Roman" w:cs="Times New Roman"/>
        </w:rPr>
      </w:pPr>
      <w:r w:rsidRPr="44D033E6" w:rsidR="008D4D01">
        <w:rPr>
          <w:rFonts w:ascii="Times New Roman" w:hAnsi="Times New Roman" w:eastAsia="Times New Roman" w:cs="Times New Roman"/>
        </w:rPr>
        <w:t xml:space="preserve">(1) </w:t>
      </w:r>
      <w:r w:rsidRPr="44D033E6" w:rsidR="00A917B5">
        <w:rPr>
          <w:rFonts w:ascii="Times New Roman" w:hAnsi="Times New Roman" w:eastAsia="Times New Roman" w:cs="Times New Roman"/>
        </w:rPr>
        <w:t xml:space="preserve">U Stručno povjerenstvo za ocjenu  </w:t>
      </w:r>
      <w:r w:rsidRPr="44D033E6" w:rsidR="00A917B5">
        <w:rPr>
          <w:rFonts w:ascii="Times New Roman" w:hAnsi="Times New Roman" w:eastAsia="Times New Roman" w:cs="Times New Roman"/>
          <w:b w:val="1"/>
          <w:bCs w:val="1"/>
          <w:i w:val="1"/>
          <w:iCs w:val="1"/>
        </w:rPr>
        <w:t xml:space="preserve">doktorskog rada </w:t>
      </w:r>
      <w:r w:rsidRPr="44D033E6" w:rsidR="0CA654C6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>MIRELE VUČKOVIĆ</w:t>
      </w:r>
      <w:r w:rsidRPr="44D033E6" w:rsidR="6C2814E3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>,</w:t>
      </w:r>
      <w:r w:rsidRPr="44D033E6" w:rsidR="00B465E5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 xml:space="preserve"> </w:t>
      </w:r>
      <w:proofErr w:type="spellStart"/>
      <w:r w:rsidRPr="44D033E6" w:rsidR="75AE7718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>mag.fizoterapije</w:t>
      </w:r>
      <w:proofErr w:type="spellEnd"/>
      <w:r w:rsidRPr="44D033E6" w:rsidR="008D4D01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 xml:space="preserve">, </w:t>
      </w:r>
      <w:r w:rsidRPr="44D033E6" w:rsidR="00A917B5">
        <w:rPr>
          <w:rFonts w:ascii="Times New Roman" w:hAnsi="Times New Roman" w:eastAsia="Times New Roman" w:cs="Times New Roman"/>
          <w:i w:val="1"/>
          <w:iCs w:val="1"/>
        </w:rPr>
        <w:t>polazn</w:t>
      </w:r>
      <w:r w:rsidRPr="44D033E6" w:rsidR="6DD41997">
        <w:rPr>
          <w:rFonts w:ascii="Times New Roman" w:hAnsi="Times New Roman" w:eastAsia="Times New Roman" w:cs="Times New Roman"/>
          <w:i w:val="1"/>
          <w:iCs w:val="1"/>
        </w:rPr>
        <w:t>i</w:t>
      </w:r>
      <w:r w:rsidRPr="44D033E6" w:rsidR="3EF812D0">
        <w:rPr>
          <w:rFonts w:ascii="Times New Roman" w:hAnsi="Times New Roman" w:eastAsia="Times New Roman" w:cs="Times New Roman"/>
          <w:i w:val="1"/>
          <w:iCs w:val="1"/>
        </w:rPr>
        <w:t>ce</w:t>
      </w:r>
      <w:r w:rsidRPr="44D033E6" w:rsidR="00A917B5">
        <w:rPr>
          <w:rFonts w:ascii="Times New Roman" w:hAnsi="Times New Roman" w:eastAsia="Times New Roman" w:cs="Times New Roman"/>
          <w:i w:val="1"/>
          <w:iCs w:val="1"/>
        </w:rPr>
        <w:t xml:space="preserve"> poslijediplomskog  doktorskog  studija kineziologije</w:t>
      </w:r>
      <w:r w:rsidRPr="44D033E6" w:rsidR="00A917B5">
        <w:rPr>
          <w:rFonts w:ascii="Times New Roman" w:hAnsi="Times New Roman" w:eastAsia="Times New Roman" w:cs="Times New Roman"/>
        </w:rPr>
        <w:t>,  pod naslovom:</w:t>
      </w:r>
    </w:p>
    <w:p xmlns:wp14="http://schemas.microsoft.com/office/word/2010/wordml" w:rsidR="00A917B5" w:rsidP="00A917B5" w:rsidRDefault="00A917B5" w14:paraId="02EB378F" wp14:textId="77777777">
      <w:pPr>
        <w:tabs>
          <w:tab w:val="clear" w:pos="1247"/>
          <w:tab w:val="left" w:pos="709"/>
        </w:tabs>
        <w:spacing w:after="0"/>
        <w:ind w:left="142"/>
        <w:jc w:val="both"/>
        <w:rPr>
          <w:rFonts w:ascii="Times New Roman" w:hAnsi="Times New Roman" w:eastAsia="Times New Roman" w:cs="Times New Roman"/>
          <w:sz w:val="16"/>
          <w:szCs w:val="16"/>
        </w:rPr>
      </w:pPr>
    </w:p>
    <w:p w:rsidR="37BC286E" w:rsidP="1B1F5637" w:rsidRDefault="37BC286E" w14:paraId="27E65DB3" w14:textId="1B447575">
      <w:pPr>
        <w:pStyle w:val="Normal"/>
        <w:spacing w:after="0"/>
        <w:jc w:val="center"/>
      </w:pPr>
      <w:r w:rsidRPr="44D033E6" w:rsidR="4C8E510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hr-HR"/>
        </w:rPr>
        <w:t>TJELESNA AKTIVNOST KAO MEDIJATOR UTJECAJA NA KVALITETU ŽIVOTA I FUNKCIONALNI OPORAVAK PACIJENTA NAKON ARTROPLASTIKE KUKA MINIMALNO INVAZIVNIM PRISTUPOM ILI KLASIČNIM PRISTUPOM</w:t>
      </w:r>
    </w:p>
    <w:p xmlns:wp14="http://schemas.microsoft.com/office/word/2010/wordml" w:rsidR="0087359E" w:rsidP="44D033E6" w:rsidRDefault="00A917B5" w14:paraId="63905206" wp14:textId="77777777">
      <w:pPr>
        <w:spacing w:after="0"/>
        <w:jc w:val="both"/>
        <w:rPr>
          <w:rFonts w:ascii="Times New Roman" w:hAnsi="Times New Roman" w:eastAsia="Times New Roman" w:cs="Times New Roman"/>
          <w:i w:val="1"/>
          <w:iCs w:val="1"/>
        </w:rPr>
      </w:pPr>
      <w:r w:rsidRPr="44D033E6" w:rsidR="00A917B5">
        <w:rPr>
          <w:rFonts w:ascii="Times New Roman" w:hAnsi="Times New Roman" w:eastAsia="Times New Roman" w:cs="Times New Roman"/>
          <w:i w:val="1"/>
          <w:iCs w:val="1"/>
        </w:rPr>
        <w:t>imenuju se:</w:t>
      </w:r>
    </w:p>
    <w:p w:rsidR="67BDC368" w:rsidP="44D033E6" w:rsidRDefault="67BDC368" w14:paraId="3D3704F6" w14:textId="451BD408">
      <w:pPr>
        <w:pStyle w:val="Normal"/>
        <w:spacing w:after="0"/>
        <w:jc w:val="both"/>
      </w:pPr>
      <w:r w:rsidRPr="44D033E6" w:rsidR="67BDC3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 xml:space="preserve">1. </w:t>
      </w:r>
      <w:r w:rsidRPr="44D033E6" w:rsidR="67BDC36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>dr.sc. Branka Matković</w:t>
      </w:r>
      <w:r w:rsidRPr="44D033E6" w:rsidR="67BDC3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>, redovita profesorica Kineziološkog fakulteta u Zagrebu, predsjednica</w:t>
      </w:r>
    </w:p>
    <w:p w:rsidR="67BDC368" w:rsidP="44D033E6" w:rsidRDefault="67BDC368" w14:paraId="6E426DB5" w14:textId="7C5E672E">
      <w:pPr>
        <w:pStyle w:val="Normal"/>
        <w:spacing w:after="0"/>
        <w:jc w:val="both"/>
      </w:pPr>
      <w:r w:rsidRPr="44D033E6" w:rsidR="67BDC3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 xml:space="preserve">2. </w:t>
      </w:r>
      <w:r w:rsidRPr="44D033E6" w:rsidR="67BDC36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 xml:space="preserve">dr.sc. Tatjana </w:t>
      </w:r>
      <w:proofErr w:type="spellStart"/>
      <w:r w:rsidRPr="44D033E6" w:rsidR="67BDC36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>Trošt</w:t>
      </w:r>
      <w:proofErr w:type="spellEnd"/>
      <w:r w:rsidRPr="44D033E6" w:rsidR="67BDC36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 xml:space="preserve"> Bobić</w:t>
      </w:r>
      <w:r w:rsidRPr="44D033E6" w:rsidR="67BDC3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 xml:space="preserve">, docentica Kineziološkog fakulteta u Zagrebu, članica </w:t>
      </w:r>
    </w:p>
    <w:p w:rsidR="67BDC368" w:rsidP="44D033E6" w:rsidRDefault="67BDC368" w14:paraId="3BEA101A" w14:textId="71374248">
      <w:pPr>
        <w:pStyle w:val="Normal"/>
        <w:spacing w:after="0"/>
        <w:jc w:val="both"/>
      </w:pPr>
      <w:r w:rsidRPr="44D033E6" w:rsidR="67BDC3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 xml:space="preserve">3. </w:t>
      </w:r>
      <w:r w:rsidRPr="44D033E6" w:rsidR="67BDC36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 xml:space="preserve">dr. sc. Tatjana </w:t>
      </w:r>
      <w:proofErr w:type="spellStart"/>
      <w:r w:rsidRPr="44D033E6" w:rsidR="67BDC36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>Kehler</w:t>
      </w:r>
      <w:proofErr w:type="spellEnd"/>
      <w:r w:rsidRPr="44D033E6" w:rsidR="67BDC3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 xml:space="preserve">, izvanredna profesorica Medicinskog fakulteta u Rijeci, članica </w:t>
      </w:r>
    </w:p>
    <w:p w:rsidR="67BDC368" w:rsidP="44D033E6" w:rsidRDefault="67BDC368" w14:paraId="00832D3C" w14:textId="6920E9D5">
      <w:pPr>
        <w:pStyle w:val="Normal"/>
        <w:spacing w:after="0"/>
        <w:jc w:val="both"/>
      </w:pPr>
      <w:r w:rsidRPr="44D033E6" w:rsidR="67BDC3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 xml:space="preserve">4. </w:t>
      </w:r>
      <w:r w:rsidRPr="44D033E6" w:rsidR="67BDC36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 xml:space="preserve">dr.sc. Lidija </w:t>
      </w:r>
      <w:proofErr w:type="spellStart"/>
      <w:r w:rsidRPr="44D033E6" w:rsidR="67BDC36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>Petrinović</w:t>
      </w:r>
      <w:proofErr w:type="spellEnd"/>
      <w:r w:rsidRPr="44D033E6" w:rsidR="67BDC3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>, docentica Kineziološkog fakulteta u Zagrebu, zamjenska članica</w:t>
      </w:r>
    </w:p>
    <w:p w:rsidR="1B1F5637" w:rsidP="1B1F5637" w:rsidRDefault="1B1F5637" w14:paraId="05F703CD" w14:textId="433B3AEA">
      <w:pPr>
        <w:pStyle w:val="Normal"/>
        <w:spacing w:after="0"/>
        <w:ind w:left="0"/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eastAsia="hr-HR"/>
        </w:rPr>
      </w:pPr>
    </w:p>
    <w:p xmlns:wp14="http://schemas.microsoft.com/office/word/2010/wordml" w:rsidRPr="00A917B5" w:rsidR="00A917B5" w:rsidP="008D4D01" w:rsidRDefault="00A917B5" w14:paraId="50E19751" wp14:textId="77777777">
      <w:pPr>
        <w:spacing w:after="0"/>
        <w:jc w:val="both"/>
        <w:rPr>
          <w:rFonts w:ascii="Times New Roman" w:hAnsi="Times New Roman" w:eastAsia="Times New Roman" w:cs="Times New Roman"/>
          <w:szCs w:val="22"/>
        </w:rPr>
      </w:pPr>
      <w:r w:rsidRPr="00A917B5">
        <w:rPr>
          <w:rFonts w:ascii="Times New Roman" w:hAnsi="Times New Roman" w:eastAsia="Times New Roman" w:cs="Times New Roman"/>
          <w:szCs w:val="22"/>
        </w:rPr>
        <w:t xml:space="preserve">(2) Stručno povjerenstvo obvezno je postupiti sukladno odredbama Zakona o znanstvenoj djelatnosti i visokom obrazovanju,  Statuta Sveučilišta u Zagrebu, Pravilnika o doktorskim studijima Sveučilišta u Zagrebu i Statuta  Kineziološkog fakulteta Sveučilišta u Zagrebu.  </w:t>
      </w:r>
    </w:p>
    <w:p xmlns:wp14="http://schemas.microsoft.com/office/word/2010/wordml" w:rsidR="00674067" w:rsidP="00FF3F63" w:rsidRDefault="00674067" w14:paraId="5A39BBE3" wp14:textId="77777777">
      <w:pPr>
        <w:spacing w:after="0"/>
        <w:jc w:val="both"/>
        <w:rPr>
          <w:rFonts w:ascii="Times New Roman" w:hAnsi="Times New Roman" w:eastAsia="Times New Roman" w:cs="Times New Roman"/>
          <w:b/>
          <w:bCs/>
          <w:i/>
          <w:iCs/>
          <w:szCs w:val="22"/>
        </w:rPr>
      </w:pPr>
    </w:p>
    <w:p xmlns:wp14="http://schemas.microsoft.com/office/word/2010/wordml" w:rsidR="006667E1" w:rsidP="00FF3F63" w:rsidRDefault="006667E1" w14:paraId="72A3D3EC" wp14:textId="77777777">
      <w:pPr>
        <w:spacing w:after="0"/>
        <w:jc w:val="both"/>
        <w:rPr>
          <w:rFonts w:ascii="Times New Roman" w:hAnsi="Times New Roman" w:eastAsia="Times New Roman" w:cs="Times New Roman"/>
          <w:b/>
          <w:bCs/>
          <w:i/>
          <w:iCs/>
          <w:szCs w:val="22"/>
        </w:rPr>
      </w:pPr>
    </w:p>
    <w:p xmlns:wp14="http://schemas.microsoft.com/office/word/2010/wordml" w:rsidRPr="00A917B5" w:rsidR="00A917B5" w:rsidP="00FF3F63" w:rsidRDefault="00A917B5" w14:paraId="64C852D0" wp14:textId="77777777">
      <w:pPr>
        <w:spacing w:after="0"/>
        <w:jc w:val="both"/>
        <w:rPr>
          <w:rFonts w:ascii="Times New Roman" w:hAnsi="Times New Roman" w:eastAsia="Times New Roman" w:cs="Times New Roman"/>
          <w:b/>
          <w:bCs/>
          <w:i/>
          <w:iCs/>
          <w:szCs w:val="22"/>
        </w:rPr>
      </w:pPr>
      <w:r w:rsidRPr="00A917B5"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 w:rsidR="006B27C5">
        <w:rPr>
          <w:rFonts w:ascii="Times New Roman" w:hAnsi="Times New Roman" w:eastAsia="Times New Roman" w:cs="Times New Roman"/>
          <w:b/>
          <w:bCs/>
          <w:i/>
          <w:iCs/>
          <w:szCs w:val="22"/>
        </w:rPr>
        <w:t xml:space="preserve">   </w:t>
      </w:r>
      <w:r w:rsidR="00674067">
        <w:rPr>
          <w:rFonts w:ascii="Times New Roman" w:hAnsi="Times New Roman" w:eastAsia="Times New Roman" w:cs="Times New Roman"/>
          <w:b/>
          <w:bCs/>
          <w:i/>
          <w:iCs/>
          <w:szCs w:val="22"/>
        </w:rPr>
        <w:t xml:space="preserve">                            </w:t>
      </w:r>
      <w:r w:rsidRPr="00A917B5">
        <w:rPr>
          <w:rFonts w:ascii="Times New Roman" w:hAnsi="Times New Roman" w:eastAsia="Times New Roman" w:cs="Times New Roman"/>
          <w:b/>
          <w:bCs/>
          <w:i/>
          <w:iCs/>
          <w:szCs w:val="22"/>
        </w:rPr>
        <w:t xml:space="preserve">Dekan </w:t>
      </w:r>
    </w:p>
    <w:p xmlns:wp14="http://schemas.microsoft.com/office/word/2010/wordml" w:rsidRPr="00A917B5" w:rsidR="00A917B5" w:rsidP="00A917B5" w:rsidRDefault="00A917B5" w14:paraId="0D0B940D" wp14:textId="77777777">
      <w:pPr>
        <w:spacing w:after="0"/>
        <w:jc w:val="both"/>
        <w:rPr>
          <w:rFonts w:ascii="Times New Roman" w:hAnsi="Times New Roman" w:eastAsia="Times New Roman" w:cs="Times New Roman"/>
          <w:b/>
          <w:bCs/>
          <w:i/>
          <w:iCs/>
          <w:sz w:val="32"/>
        </w:rPr>
      </w:pPr>
    </w:p>
    <w:p xmlns:wp14="http://schemas.microsoft.com/office/word/2010/wordml" w:rsidRPr="00A917B5" w:rsidR="00A917B5" w:rsidP="00A917B5" w:rsidRDefault="009B2627" w14:paraId="242A5D5D" wp14:textId="77777777">
      <w:pPr>
        <w:spacing w:after="0"/>
        <w:jc w:val="both"/>
        <w:rPr>
          <w:rFonts w:ascii="Times New Roman" w:hAnsi="Times New Roman" w:eastAsia="Times New Roman" w:cs="Times New Roman"/>
          <w:b/>
          <w:bCs/>
          <w:i/>
          <w:iCs/>
          <w:szCs w:val="22"/>
        </w:rPr>
      </w:pPr>
      <w:r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 w:rsidR="00121D6C">
        <w:rPr>
          <w:rFonts w:ascii="Times New Roman" w:hAnsi="Times New Roman" w:eastAsia="Times New Roman" w:cs="Times New Roman"/>
          <w:b/>
          <w:bCs/>
          <w:i/>
          <w:iCs/>
          <w:szCs w:val="22"/>
        </w:rPr>
        <w:t>izv.p</w:t>
      </w:r>
      <w:r w:rsidRPr="00A917B5" w:rsidR="00A917B5">
        <w:rPr>
          <w:rFonts w:ascii="Times New Roman" w:hAnsi="Times New Roman" w:eastAsia="Times New Roman" w:cs="Times New Roman"/>
          <w:b/>
          <w:bCs/>
          <w:i/>
          <w:iCs/>
          <w:szCs w:val="22"/>
        </w:rPr>
        <w:t xml:space="preserve">rof.dr.sc. </w:t>
      </w:r>
      <w:r w:rsidR="00121D6C">
        <w:rPr>
          <w:rFonts w:ascii="Times New Roman" w:hAnsi="Times New Roman" w:eastAsia="Times New Roman" w:cs="Times New Roman"/>
          <w:b/>
          <w:bCs/>
          <w:i/>
          <w:iCs/>
          <w:szCs w:val="22"/>
        </w:rPr>
        <w:t>Tomislav Krističević</w:t>
      </w:r>
    </w:p>
    <w:p xmlns:wp14="http://schemas.microsoft.com/office/word/2010/wordml" w:rsidRPr="00A917B5" w:rsidR="00A917B5" w:rsidP="00A917B5" w:rsidRDefault="00A917B5" w14:paraId="4B5FE375" wp14:textId="77777777">
      <w:pPr>
        <w:spacing w:after="0"/>
        <w:jc w:val="both"/>
        <w:rPr>
          <w:rFonts w:ascii="Times New Roman" w:hAnsi="Times New Roman" w:eastAsia="Times New Roman" w:cs="Times New Roman"/>
          <w:szCs w:val="22"/>
          <w:u w:val="single"/>
        </w:rPr>
      </w:pPr>
      <w:r w:rsidRPr="00A917B5">
        <w:rPr>
          <w:rFonts w:ascii="Times New Roman" w:hAnsi="Times New Roman" w:eastAsia="Times New Roman" w:cs="Times New Roman"/>
          <w:i/>
          <w:iCs/>
          <w:szCs w:val="22"/>
          <w:u w:val="single"/>
        </w:rPr>
        <w:t>Dostavlja se:</w:t>
      </w:r>
    </w:p>
    <w:p xmlns:wp14="http://schemas.microsoft.com/office/word/2010/wordml" w:rsidRPr="00954E62" w:rsidR="00A917B5" w:rsidP="7749FF1C" w:rsidRDefault="008D4D01" w14:paraId="468DCF4D" wp14:textId="70AD7FF0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eastAsia="Times New Roman" w:cs="Times New Roman"/>
        </w:rPr>
      </w:pPr>
      <w:r w:rsidRPr="44D033E6" w:rsidR="46C84CD1">
        <w:rPr>
          <w:rFonts w:ascii="Times New Roman" w:hAnsi="Times New Roman" w:eastAsia="Times New Roman" w:cs="Times New Roman"/>
        </w:rPr>
        <w:t>Mirela Vučković, mag. fizioterapije</w:t>
      </w:r>
    </w:p>
    <w:p xmlns:wp14="http://schemas.microsoft.com/office/word/2010/wordml" w:rsidRPr="00954E62" w:rsidR="00A917B5" w:rsidP="7749FF1C" w:rsidRDefault="00A917B5" w14:paraId="7B1FC0B5" wp14:textId="77777777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eastAsia="Times New Roman" w:cs="Times New Roman"/>
        </w:rPr>
      </w:pPr>
      <w:r w:rsidRPr="7749FF1C" w:rsidR="00A917B5">
        <w:rPr>
          <w:rFonts w:ascii="Times New Roman" w:hAnsi="Times New Roman" w:eastAsia="Times New Roman" w:cs="Times New Roman"/>
        </w:rPr>
        <w:t>Članovima stručnog povjerenstva, svima</w:t>
      </w:r>
    </w:p>
    <w:p w:rsidR="32E50257" w:rsidP="44D033E6" w:rsidRDefault="32E50257" w14:paraId="022B7045" w14:textId="658B02F2">
      <w:pPr>
        <w:pStyle w:val="Odlomakpopisa"/>
        <w:numPr>
          <w:ilvl w:val="0"/>
          <w:numId w:val="21"/>
        </w:numPr>
        <w:bidi w:val="0"/>
        <w:spacing w:before="0" w:beforeAutospacing="off" w:after="0" w:afterAutospacing="off" w:line="240" w:lineRule="auto"/>
        <w:ind w:left="720" w:right="0" w:hanging="360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4D033E6" w:rsidR="6E5B5DC5">
        <w:rPr>
          <w:rFonts w:ascii="Times New Roman" w:hAnsi="Times New Roman" w:eastAsia="Times New Roman" w:cs="Times New Roman"/>
        </w:rPr>
        <w:t>p</w:t>
      </w:r>
      <w:r w:rsidRPr="44D033E6" w:rsidR="006667E1">
        <w:rPr>
          <w:rFonts w:ascii="Times New Roman" w:hAnsi="Times New Roman" w:eastAsia="Times New Roman" w:cs="Times New Roman"/>
        </w:rPr>
        <w:t>rof</w:t>
      </w:r>
      <w:r w:rsidRPr="44D033E6" w:rsidR="00674067">
        <w:rPr>
          <w:rFonts w:ascii="Times New Roman" w:hAnsi="Times New Roman" w:eastAsia="Times New Roman" w:cs="Times New Roman"/>
        </w:rPr>
        <w:t>.d</w:t>
      </w:r>
      <w:r w:rsidRPr="44D033E6" w:rsidR="00AB2C8E">
        <w:rPr>
          <w:rFonts w:ascii="Times New Roman" w:hAnsi="Times New Roman" w:eastAsia="Times New Roman" w:cs="Times New Roman"/>
        </w:rPr>
        <w:t xml:space="preserve">r.sc. </w:t>
      </w:r>
      <w:r w:rsidRPr="44D033E6" w:rsidR="21733027">
        <w:rPr>
          <w:rFonts w:ascii="Times New Roman" w:hAnsi="Times New Roman" w:eastAsia="Times New Roman" w:cs="Times New Roman"/>
        </w:rPr>
        <w:t>Lana Ružić</w:t>
      </w:r>
    </w:p>
    <w:p w:rsidR="21733027" w:rsidP="44D033E6" w:rsidRDefault="21733027" w14:paraId="0EA7695F" w14:textId="4B0F5B96">
      <w:pPr>
        <w:pStyle w:val="Odlomakpopisa"/>
        <w:numPr>
          <w:ilvl w:val="0"/>
          <w:numId w:val="21"/>
        </w:numPr>
        <w:bidi w:val="0"/>
        <w:spacing w:before="0" w:beforeAutospacing="off" w:after="0" w:afterAutospacing="off" w:line="240" w:lineRule="auto"/>
        <w:ind w:left="720" w:right="0" w:hanging="360"/>
        <w:jc w:val="both"/>
        <w:rPr>
          <w:sz w:val="22"/>
          <w:szCs w:val="22"/>
        </w:rPr>
      </w:pPr>
      <w:r w:rsidRPr="44D033E6" w:rsidR="21733027">
        <w:rPr>
          <w:rFonts w:ascii="Times New Roman" w:hAnsi="Times New Roman" w:eastAsia="Times New Roman" w:cs="Times New Roman"/>
        </w:rPr>
        <w:t xml:space="preserve">prof.dr.sc. Anton Tudor </w:t>
      </w:r>
    </w:p>
    <w:p xmlns:wp14="http://schemas.microsoft.com/office/word/2010/wordml" w:rsidRPr="00954E62" w:rsidR="00A917B5" w:rsidP="7749FF1C" w:rsidRDefault="00A917B5" w14:paraId="77DCDDDE" wp14:textId="77777777">
      <w:pPr>
        <w:pStyle w:val="Odlomakpopisa"/>
        <w:numPr>
          <w:ilvl w:val="0"/>
          <w:numId w:val="21"/>
        </w:numPr>
        <w:tabs>
          <w:tab w:val="clear" w:pos="1247"/>
        </w:tabs>
        <w:spacing w:after="0"/>
        <w:jc w:val="both"/>
        <w:rPr>
          <w:rFonts w:ascii="Times New Roman" w:hAnsi="Times New Roman" w:eastAsia="Times New Roman" w:cs="Times New Roman"/>
        </w:rPr>
      </w:pPr>
      <w:bookmarkStart w:name="_GoBack" w:id="0"/>
      <w:bookmarkEnd w:id="0"/>
      <w:r w:rsidRPr="44D033E6" w:rsidR="00A917B5">
        <w:rPr>
          <w:rFonts w:ascii="Times New Roman" w:hAnsi="Times New Roman" w:eastAsia="Times New Roman" w:cs="Times New Roman"/>
        </w:rPr>
        <w:t>Knjižnica</w:t>
      </w:r>
    </w:p>
    <w:p xmlns:wp14="http://schemas.microsoft.com/office/word/2010/wordml" w:rsidRPr="00954E62" w:rsidR="00A917B5" w:rsidP="7749FF1C" w:rsidRDefault="00A917B5" w14:paraId="08DB9A87" wp14:textId="77777777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eastAsia="Times New Roman" w:cs="Times New Roman"/>
        </w:rPr>
      </w:pPr>
      <w:r w:rsidRPr="44D033E6" w:rsidR="00A917B5">
        <w:rPr>
          <w:rFonts w:ascii="Times New Roman" w:hAnsi="Times New Roman" w:eastAsia="Times New Roman" w:cs="Times New Roman"/>
        </w:rPr>
        <w:t>Referada poslijediplomskih studija KF, ovdje</w:t>
      </w:r>
    </w:p>
    <w:p xmlns:wp14="http://schemas.microsoft.com/office/word/2010/wordml" w:rsidR="00A917B5" w:rsidP="7749FF1C" w:rsidRDefault="00A917B5" w14:paraId="6C082E49" wp14:textId="77777777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eastAsia="Times New Roman" w:cs="Times New Roman"/>
        </w:rPr>
      </w:pPr>
      <w:r w:rsidRPr="44D033E6" w:rsidR="00A917B5">
        <w:rPr>
          <w:rFonts w:ascii="Times New Roman" w:hAnsi="Times New Roman" w:eastAsia="Times New Roman" w:cs="Times New Roman"/>
        </w:rPr>
        <w:t>Pismohrana KF, ovdje</w:t>
      </w:r>
    </w:p>
    <w:p xmlns:wp14="http://schemas.microsoft.com/office/word/2010/wordml" w:rsidRPr="00954E62" w:rsidR="006667E1" w:rsidP="006667E1" w:rsidRDefault="006667E1" w14:paraId="0E27B00A" wp14:textId="77777777">
      <w:pPr>
        <w:pStyle w:val="Odlomakpopisa"/>
        <w:spacing w:after="0"/>
        <w:jc w:val="both"/>
        <w:rPr>
          <w:rFonts w:ascii="Times New Roman" w:hAnsi="Times New Roman" w:eastAsia="Times New Roman" w:cs="Times New Roman"/>
          <w:szCs w:val="22"/>
        </w:rPr>
      </w:pPr>
    </w:p>
    <w:p xmlns:wp14="http://schemas.microsoft.com/office/word/2010/wordml" w:rsidRPr="00A917B5" w:rsidR="00A917B5" w:rsidP="00A917B5" w:rsidRDefault="00A917B5" w14:paraId="60061E4C" wp14:textId="77777777">
      <w:pPr>
        <w:spacing w:after="0"/>
        <w:jc w:val="both"/>
        <w:rPr>
          <w:rFonts w:ascii="Times New Roman" w:hAnsi="Times New Roman" w:eastAsia="Times New Roman" w:cs="Times New Roman"/>
          <w:i/>
          <w:iCs/>
          <w:sz w:val="6"/>
          <w:szCs w:val="6"/>
          <w:u w:val="single"/>
        </w:rPr>
      </w:pPr>
    </w:p>
    <w:p xmlns:wp14="http://schemas.microsoft.com/office/word/2010/wordml" w:rsidRPr="00A917B5" w:rsidR="00253FAA" w:rsidP="00A917B5" w:rsidRDefault="00A917B5" w14:paraId="49375986" wp14:textId="77777777">
      <w:pPr>
        <w:spacing w:after="0"/>
        <w:jc w:val="both"/>
        <w:rPr>
          <w:rFonts w:ascii="Times New Roman" w:hAnsi="Times New Roman" w:eastAsia="Times New Roman" w:cs="Times New Roman"/>
          <w:szCs w:val="22"/>
        </w:rPr>
      </w:pPr>
      <w:r w:rsidRPr="00A917B5">
        <w:rPr>
          <w:rFonts w:ascii="Times New Roman" w:hAnsi="Times New Roman" w:eastAsia="Times New Roman" w:cs="Times New Roman"/>
          <w:i/>
          <w:iCs/>
          <w:szCs w:val="22"/>
          <w:u w:val="single"/>
        </w:rPr>
        <w:t>Prilog:</w:t>
      </w:r>
      <w:r w:rsidRPr="00A917B5">
        <w:rPr>
          <w:rFonts w:ascii="Times New Roman" w:hAnsi="Times New Roman" w:eastAsia="Times New Roman" w:cs="Times New Roman"/>
          <w:szCs w:val="22"/>
        </w:rPr>
        <w:t xml:space="preserve"> primjerak doktorskog rada</w:t>
      </w:r>
      <w:r>
        <w:rPr>
          <w:rFonts w:ascii="Times New Roman" w:hAnsi="Times New Roman" w:eastAsia="Times New Roman" w:cs="Times New Roman"/>
          <w:b/>
          <w:bCs/>
          <w:i/>
          <w:iCs/>
          <w:sz w:val="26"/>
          <w:szCs w:val="26"/>
        </w:rPr>
        <w:t xml:space="preserve"> </w:t>
      </w:r>
    </w:p>
    <w:sectPr w:rsidRPr="00A917B5" w:rsidR="00253FAA" w:rsidSect="006667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 w:code="9"/>
      <w:pgMar w:top="1440" w:right="1440" w:bottom="1440" w:left="1440" w:header="1077" w:footer="1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67568A" w:rsidP="006A2002" w:rsidRDefault="0067568A" w14:paraId="3DEEC669" wp14:textId="77777777">
      <w:r>
        <w:separator/>
      </w:r>
    </w:p>
  </w:endnote>
  <w:endnote w:type="continuationSeparator" w:id="0">
    <w:p xmlns:wp14="http://schemas.microsoft.com/office/word/2010/wordml" w:rsidR="0067568A" w:rsidP="006A2002" w:rsidRDefault="0067568A" w14:paraId="3656B9A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Zg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zgDisplay 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1E2FAD" w:rsidRDefault="001E2FAD" w14:paraId="4101652C" wp14:textId="7777777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0A25C9" w:rsidP="006A2002" w:rsidRDefault="000A25C9" w14:paraId="53128261" wp14:textId="77777777">
    <w:pPr>
      <w:pStyle w:val="Podnoje"/>
    </w:pPr>
  </w:p>
  <w:p xmlns:wp14="http://schemas.microsoft.com/office/word/2010/wordml" w:rsidRPr="00CC7196" w:rsidR="00E2673D" w:rsidP="00E2673D" w:rsidRDefault="00E2673D" w14:paraId="0A6959E7" wp14:textId="77777777">
    <w:pPr>
      <w:pStyle w:val="Bezproreda"/>
      <w:rPr>
        <w:rFonts w:ascii="UniZgLight" w:hAnsi="UniZgLight" w:cs="Times New Roman"/>
        <w:sz w:val="16"/>
        <w:szCs w:val="16"/>
      </w:rPr>
    </w:pPr>
    <w:r w:rsidRPr="00CC7196">
      <w:rPr>
        <w:rFonts w:ascii="UniZgLight" w:hAnsi="UniZgLight" w:cs="Times New Roman"/>
        <w:sz w:val="16"/>
        <w:szCs w:val="16"/>
      </w:rPr>
      <w:t xml:space="preserve"> </w:t>
    </w:r>
  </w:p>
  <w:p xmlns:wp14="http://schemas.microsoft.com/office/word/2010/wordml" w:rsidR="00E2673D" w:rsidP="006A2002" w:rsidRDefault="00E2673D" w14:paraId="62486C05" wp14:textId="7777777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165E47" w:rsidP="001E2FAD" w:rsidRDefault="001E2FAD" w14:paraId="088DBD52" wp14:textId="77777777">
    <w:pPr>
      <w:jc w:val="right"/>
    </w:pPr>
    <w:r>
      <w:rPr>
        <w:noProof/>
        <w:lang w:eastAsia="hr-HR"/>
      </w:rPr>
      <w:drawing>
        <wp:anchor xmlns:wp14="http://schemas.microsoft.com/office/word/2010/wordprocessingDrawing" distT="0" distB="0" distL="114300" distR="114300" simplePos="0" relativeHeight="251664384" behindDoc="1" locked="0" layoutInCell="1" allowOverlap="1" wp14:anchorId="72BA2023" wp14:editId="696FCFDB">
          <wp:simplePos x="0" y="0"/>
          <wp:positionH relativeFrom="column">
            <wp:posOffset>4210050</wp:posOffset>
          </wp:positionH>
          <wp:positionV relativeFrom="paragraph">
            <wp:posOffset>9525</wp:posOffset>
          </wp:positionV>
          <wp:extent cx="1328400" cy="720000"/>
          <wp:effectExtent l="0" t="0" r="5715" b="4445"/>
          <wp:wrapTight wrapText="bothSides">
            <wp:wrapPolygon edited="0">
              <wp:start x="0" y="0"/>
              <wp:lineTo x="0" y="21162"/>
              <wp:lineTo x="21383" y="21162"/>
              <wp:lineTo x="21383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_9001-KIF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D74">
      <w:rPr>
        <w:noProof/>
        <w:lang w:eastAsia="hr-HR"/>
      </w:rPr>
      <w:drawing>
        <wp:anchor xmlns:wp14="http://schemas.microsoft.com/office/word/2010/wordprocessingDrawing" distT="0" distB="0" distL="114300" distR="114300" simplePos="0" relativeHeight="251661312" behindDoc="0" locked="0" layoutInCell="1" allowOverlap="1" wp14:anchorId="0185E931" wp14:editId="094FAE1B">
          <wp:simplePos x="0" y="0"/>
          <wp:positionH relativeFrom="page">
            <wp:posOffset>1260475</wp:posOffset>
          </wp:positionH>
          <wp:positionV relativeFrom="page">
            <wp:posOffset>9505315</wp:posOffset>
          </wp:positionV>
          <wp:extent cx="2750400" cy="633600"/>
          <wp:effectExtent l="0" t="0" r="0" b="0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i KIF-2011-standard-bez-teksta-1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04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15E29ED">
      <w:rPr/>
      <w:t/>
    </w:r>
    <w:r w:rsidR="7749FF1C">
      <w:rPr/>
      <w:t/>
    </w:r>
    <w:r w:rsidR="28E4AFEA">
      <w:rPr/>
      <w:t/>
    </w:r>
    <w:r w:rsidR="1B1F5637">
      <w:rPr/>
      <w:t/>
    </w:r>
    <w:r w:rsidR="44D033E6">
      <w:rPr/>
      <w:t/>
    </w:r>
    <w:r w:rsidR="71E16C92">
      <w:rPr/>
      <w:t/>
    </w:r>
  </w:p>
  <w:p xmlns:wp14="http://schemas.microsoft.com/office/word/2010/wordml" w:rsidR="00540553" w:rsidP="006A2002" w:rsidRDefault="00540553" w14:paraId="4B94D5A5" wp14:textId="7777777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67568A" w:rsidP="006A2002" w:rsidRDefault="0067568A" w14:paraId="45FB0818" wp14:textId="77777777">
      <w:r>
        <w:separator/>
      </w:r>
    </w:p>
  </w:footnote>
  <w:footnote w:type="continuationSeparator" w:id="0">
    <w:p xmlns:wp14="http://schemas.microsoft.com/office/word/2010/wordml" w:rsidR="0067568A" w:rsidP="006A2002" w:rsidRDefault="0067568A" w14:paraId="049F31C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1E2FAD" w:rsidRDefault="001E2FAD" w14:paraId="44EAFD9C" wp14:textId="7777777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F94CE7" w:rsidP="006A2002" w:rsidRDefault="00F94CE7" w14:paraId="5D7C06D7" wp14:textId="77777777">
    <w:pPr>
      <w:pStyle w:val="Zaglavlje"/>
    </w:pPr>
    <w:r>
      <w:ptab w:alignment="left" w:relativeTo="margin" w:leader="none"/>
    </w:r>
    <w:r w:rsidR="00540553">
      <w:rPr>
        <w:noProof/>
        <w:lang w:eastAsia="hr-HR"/>
      </w:rPr>
      <w:drawing>
        <wp:anchor xmlns:wp14="http://schemas.microsoft.com/office/word/2010/wordprocessingDrawing" distT="0" distB="0" distL="114300" distR="114300" simplePos="0" relativeHeight="251660288" behindDoc="0" locked="0" layoutInCell="1" allowOverlap="1" wp14:anchorId="1E307B53" wp14:editId="44F7E416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126800" cy="504000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i KIF-2011-standard-bez-teksta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0553">
      <w:ptab w:alignment="right" w:relativeTo="indent" w:leader="none"/>
    </w:r>
    <w:r w:rsidR="71E16C92">
      <w:rPr/>
      <w:t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540553" w:rsidP="006A2002" w:rsidRDefault="0064023C" w14:paraId="1739F034" wp14:textId="77777777">
    <w:pPr>
      <w:pStyle w:val="Zaglavlje"/>
    </w:pPr>
    <w:r>
      <w:rPr>
        <w:noProof/>
        <w:lang w:eastAsia="hr-HR"/>
      </w:rPr>
      <w:drawing>
        <wp:anchor xmlns:wp14="http://schemas.microsoft.com/office/word/2010/wordprocessingDrawing" distT="0" distB="0" distL="114300" distR="114300" simplePos="0" relativeHeight="251662336" behindDoc="0" locked="0" layoutInCell="1" allowOverlap="1" wp14:anchorId="74F5FE06" wp14:editId="1C1F2AD0">
          <wp:simplePos x="901700" y="685800"/>
          <wp:positionH relativeFrom="page">
            <wp:posOffset>431800</wp:posOffset>
          </wp:positionH>
          <wp:positionV relativeFrom="page">
            <wp:posOffset>720090</wp:posOffset>
          </wp:positionV>
          <wp:extent cx="6462000" cy="792000"/>
          <wp:effectExtent l="0" t="0" r="0" b="8255"/>
          <wp:wrapSquare wrapText="bothSides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i KIF-2011-standard-bez-teksta-1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2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15E29ED">
      <w:rPr/>
      <w:t/>
    </w:r>
    <w:r w:rsidR="7749FF1C">
      <w:rPr/>
      <w:t/>
    </w:r>
    <w:r w:rsidR="28E4AFEA">
      <w:rPr/>
      <w:t/>
    </w:r>
    <w:r w:rsidR="1B1F5637">
      <w:rPr/>
      <w:t/>
    </w:r>
    <w:r w:rsidR="44D033E6">
      <w:rPr/>
      <w:t/>
    </w:r>
    <w:r w:rsidR="71E16C92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1FC57D3"/>
    <w:multiLevelType w:val="hybridMultilevel"/>
    <w:tmpl w:val="BA166A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6EE5"/>
    <w:multiLevelType w:val="hybridMultilevel"/>
    <w:tmpl w:val="3DB49C60"/>
    <w:lvl w:ilvl="0" w:tplc="0E1454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E865FA"/>
    <w:multiLevelType w:val="hybridMultilevel"/>
    <w:tmpl w:val="8FA881C4"/>
    <w:lvl w:ilvl="0" w:tplc="0E1454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8C48E2"/>
    <w:multiLevelType w:val="hybridMultilevel"/>
    <w:tmpl w:val="790C1C0A"/>
    <w:lvl w:ilvl="0" w:tplc="2E2C9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Arial Narrow" w:hAnsi="Arial Narrow"/>
        <w:b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678B8"/>
    <w:multiLevelType w:val="hybridMultilevel"/>
    <w:tmpl w:val="A4721CD2"/>
    <w:lvl w:ilvl="0" w:tplc="C172A77A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5" w15:restartNumberingAfterBreak="0">
    <w:nsid w:val="190F0D97"/>
    <w:multiLevelType w:val="hybridMultilevel"/>
    <w:tmpl w:val="130CF09E"/>
    <w:lvl w:ilvl="0" w:tplc="90C2F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30654"/>
    <w:multiLevelType w:val="hybridMultilevel"/>
    <w:tmpl w:val="032E6DF4"/>
    <w:lvl w:ilvl="0" w:tplc="D9B6B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C775D"/>
    <w:multiLevelType w:val="hybridMultilevel"/>
    <w:tmpl w:val="6354085A"/>
    <w:lvl w:ilvl="0" w:tplc="686201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059CE"/>
    <w:multiLevelType w:val="multilevel"/>
    <w:tmpl w:val="76ECD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D670F8"/>
    <w:multiLevelType w:val="hybridMultilevel"/>
    <w:tmpl w:val="4E0A4256"/>
    <w:lvl w:ilvl="0" w:tplc="EB6AD1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332220"/>
    <w:multiLevelType w:val="hybridMultilevel"/>
    <w:tmpl w:val="3DB49C60"/>
    <w:lvl w:ilvl="0" w:tplc="0E1454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FA2FB4"/>
    <w:multiLevelType w:val="hybridMultilevel"/>
    <w:tmpl w:val="9200A12A"/>
    <w:lvl w:ilvl="0" w:tplc="D272EE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615C25"/>
    <w:multiLevelType w:val="hybridMultilevel"/>
    <w:tmpl w:val="49D01E6C"/>
    <w:lvl w:ilvl="0" w:tplc="368292C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902D5D"/>
    <w:multiLevelType w:val="hybridMultilevel"/>
    <w:tmpl w:val="02E46378"/>
    <w:lvl w:ilvl="0" w:tplc="BB0A161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CB577E6"/>
    <w:multiLevelType w:val="hybridMultilevel"/>
    <w:tmpl w:val="5AC6E8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1319A"/>
    <w:multiLevelType w:val="hybridMultilevel"/>
    <w:tmpl w:val="A28A25A0"/>
    <w:lvl w:ilvl="0" w:tplc="2E98E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8718B"/>
    <w:multiLevelType w:val="hybridMultilevel"/>
    <w:tmpl w:val="FF6EE026"/>
    <w:lvl w:ilvl="0" w:tplc="0AC0B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27332"/>
    <w:multiLevelType w:val="hybridMultilevel"/>
    <w:tmpl w:val="9962AA94"/>
    <w:lvl w:ilvl="0" w:tplc="85629B92">
      <w:start w:val="1"/>
      <w:numFmt w:val="decimal"/>
      <w:lvlText w:val="%1."/>
      <w:lvlJc w:val="right"/>
      <w:pPr>
        <w:ind w:left="1440" w:hanging="360"/>
      </w:pPr>
      <w:rPr>
        <w:rFonts w:ascii="Times New Roman" w:hAnsi="Times New Roman" w:eastAsia="Times New Roman" w:cs="Times New Roman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5A1272"/>
    <w:multiLevelType w:val="hybridMultilevel"/>
    <w:tmpl w:val="6BAADFEE"/>
    <w:lvl w:ilvl="0" w:tplc="41E08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D7F2510"/>
    <w:multiLevelType w:val="hybridMultilevel"/>
    <w:tmpl w:val="3A982E1C"/>
    <w:lvl w:ilvl="0" w:tplc="7FF2E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765A08">
      <w:start w:val="1"/>
      <w:numFmt w:val="decimal"/>
      <w:lvlText w:val="%3."/>
      <w:lvlJc w:val="right"/>
      <w:pPr>
        <w:tabs>
          <w:tab w:val="num" w:pos="680"/>
        </w:tabs>
        <w:ind w:left="680" w:hanging="340"/>
      </w:pPr>
      <w:rPr>
        <w:rFonts w:ascii="Times New Roman" w:hAnsi="Times New Roman" w:eastAsia="Times New Roman" w:cs="Times New Roman"/>
        <w:b w:val="0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A6D52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Arial Narrow" w:hAnsi="Arial Narrow" w:eastAsia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CC0A1E"/>
    <w:multiLevelType w:val="hybridMultilevel"/>
    <w:tmpl w:val="3DB49C60"/>
    <w:lvl w:ilvl="0" w:tplc="0E1454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435642"/>
    <w:multiLevelType w:val="hybridMultilevel"/>
    <w:tmpl w:val="978A1CB6"/>
    <w:lvl w:ilvl="0" w:tplc="D6169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20794"/>
    <w:multiLevelType w:val="hybridMultilevel"/>
    <w:tmpl w:val="06263562"/>
    <w:lvl w:ilvl="0" w:tplc="D9B6B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B437E"/>
    <w:multiLevelType w:val="hybridMultilevel"/>
    <w:tmpl w:val="1AD26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279E0"/>
    <w:multiLevelType w:val="hybridMultilevel"/>
    <w:tmpl w:val="0374ECDE"/>
    <w:lvl w:ilvl="0" w:tplc="8D00D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cs="Times New Roman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26">
    <w:abstractNumId w:val="25"/>
  </w:num>
  <w:num w:numId="1">
    <w:abstractNumId w:val="24"/>
  </w:num>
  <w:num w:numId="2">
    <w:abstractNumId w:val="3"/>
  </w:num>
  <w:num w:numId="3">
    <w:abstractNumId w:val="5"/>
  </w:num>
  <w:num w:numId="4">
    <w:abstractNumId w:val="14"/>
  </w:num>
  <w:num w:numId="5">
    <w:abstractNumId w:val="12"/>
  </w:num>
  <w:num w:numId="6">
    <w:abstractNumId w:val="17"/>
  </w:num>
  <w:num w:numId="7">
    <w:abstractNumId w:val="9"/>
  </w:num>
  <w:num w:numId="8">
    <w:abstractNumId w:val="6"/>
  </w:num>
  <w:num w:numId="9">
    <w:abstractNumId w:val="11"/>
  </w:num>
  <w:num w:numId="10">
    <w:abstractNumId w:val="7"/>
  </w:num>
  <w:num w:numId="11">
    <w:abstractNumId w:val="10"/>
  </w:num>
  <w:num w:numId="12">
    <w:abstractNumId w:val="20"/>
  </w:num>
  <w:num w:numId="13">
    <w:abstractNumId w:val="1"/>
  </w:num>
  <w:num w:numId="14">
    <w:abstractNumId w:val="18"/>
  </w:num>
  <w:num w:numId="15">
    <w:abstractNumId w:val="16"/>
  </w:num>
  <w:num w:numId="16">
    <w:abstractNumId w:val="2"/>
  </w:num>
  <w:num w:numId="17">
    <w:abstractNumId w:val="22"/>
  </w:num>
  <w:num w:numId="18">
    <w:abstractNumId w:val="4"/>
  </w:num>
  <w:num w:numId="19">
    <w:abstractNumId w:val="19"/>
  </w:num>
  <w:num w:numId="20">
    <w:abstractNumId w:val="23"/>
  </w:num>
  <w:num w:numId="21">
    <w:abstractNumId w:val="0"/>
  </w:num>
  <w:num w:numId="22">
    <w:abstractNumId w:val="13"/>
  </w:num>
  <w:num w:numId="23">
    <w:abstractNumId w:val="15"/>
  </w:num>
  <w:num w:numId="24">
    <w:abstractNumId w:val="21"/>
  </w:num>
  <w:num w:numId="25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E5"/>
    <w:rsid w:val="00000542"/>
    <w:rsid w:val="0003407C"/>
    <w:rsid w:val="00045DD1"/>
    <w:rsid w:val="000741F6"/>
    <w:rsid w:val="00087CA3"/>
    <w:rsid w:val="000A25C9"/>
    <w:rsid w:val="000B1E39"/>
    <w:rsid w:val="000C0CBA"/>
    <w:rsid w:val="000C3E9D"/>
    <w:rsid w:val="000E473A"/>
    <w:rsid w:val="000E52EF"/>
    <w:rsid w:val="000E72A7"/>
    <w:rsid w:val="000F3428"/>
    <w:rsid w:val="000F4EEE"/>
    <w:rsid w:val="000F6ACC"/>
    <w:rsid w:val="0010234B"/>
    <w:rsid w:val="00121D6C"/>
    <w:rsid w:val="00165E47"/>
    <w:rsid w:val="00165F43"/>
    <w:rsid w:val="001A115C"/>
    <w:rsid w:val="001E2FAD"/>
    <w:rsid w:val="001E4E15"/>
    <w:rsid w:val="001F774F"/>
    <w:rsid w:val="001F7E51"/>
    <w:rsid w:val="00200C09"/>
    <w:rsid w:val="00216A28"/>
    <w:rsid w:val="0025020C"/>
    <w:rsid w:val="00253FAA"/>
    <w:rsid w:val="0026201A"/>
    <w:rsid w:val="002623AD"/>
    <w:rsid w:val="00277E4D"/>
    <w:rsid w:val="00282A3A"/>
    <w:rsid w:val="00283554"/>
    <w:rsid w:val="00283D17"/>
    <w:rsid w:val="00287A3E"/>
    <w:rsid w:val="002A7F7C"/>
    <w:rsid w:val="002B0167"/>
    <w:rsid w:val="002F3B16"/>
    <w:rsid w:val="00363BAB"/>
    <w:rsid w:val="00394CC3"/>
    <w:rsid w:val="003A3066"/>
    <w:rsid w:val="003A4A37"/>
    <w:rsid w:val="003B6088"/>
    <w:rsid w:val="003B736F"/>
    <w:rsid w:val="003C674F"/>
    <w:rsid w:val="003F34A5"/>
    <w:rsid w:val="00412F0A"/>
    <w:rsid w:val="00414A95"/>
    <w:rsid w:val="00416AB2"/>
    <w:rsid w:val="004174CC"/>
    <w:rsid w:val="00441D03"/>
    <w:rsid w:val="004431AA"/>
    <w:rsid w:val="00453D54"/>
    <w:rsid w:val="004A5180"/>
    <w:rsid w:val="004B3A3A"/>
    <w:rsid w:val="004D01D9"/>
    <w:rsid w:val="004D668C"/>
    <w:rsid w:val="004F3506"/>
    <w:rsid w:val="00506F4F"/>
    <w:rsid w:val="00517F06"/>
    <w:rsid w:val="00540553"/>
    <w:rsid w:val="005429FF"/>
    <w:rsid w:val="005440F5"/>
    <w:rsid w:val="0055358A"/>
    <w:rsid w:val="0058744B"/>
    <w:rsid w:val="005A7772"/>
    <w:rsid w:val="005B5AF5"/>
    <w:rsid w:val="005C1988"/>
    <w:rsid w:val="005C3259"/>
    <w:rsid w:val="005C4CDB"/>
    <w:rsid w:val="005D643F"/>
    <w:rsid w:val="005F7BD2"/>
    <w:rsid w:val="006214CD"/>
    <w:rsid w:val="00636F4E"/>
    <w:rsid w:val="00637AFC"/>
    <w:rsid w:val="0064023C"/>
    <w:rsid w:val="00640E13"/>
    <w:rsid w:val="00647727"/>
    <w:rsid w:val="006640B1"/>
    <w:rsid w:val="00665E53"/>
    <w:rsid w:val="006667E1"/>
    <w:rsid w:val="00674067"/>
    <w:rsid w:val="0067568A"/>
    <w:rsid w:val="006A2002"/>
    <w:rsid w:val="006A610E"/>
    <w:rsid w:val="006B27C5"/>
    <w:rsid w:val="006C1128"/>
    <w:rsid w:val="006D22FD"/>
    <w:rsid w:val="006D28C0"/>
    <w:rsid w:val="006E27FD"/>
    <w:rsid w:val="006E58DE"/>
    <w:rsid w:val="00701B34"/>
    <w:rsid w:val="00714C03"/>
    <w:rsid w:val="00733818"/>
    <w:rsid w:val="0075080C"/>
    <w:rsid w:val="0075348F"/>
    <w:rsid w:val="0075370F"/>
    <w:rsid w:val="00755531"/>
    <w:rsid w:val="0076368C"/>
    <w:rsid w:val="007E48E5"/>
    <w:rsid w:val="007F7611"/>
    <w:rsid w:val="008058F4"/>
    <w:rsid w:val="00832CA8"/>
    <w:rsid w:val="0087359E"/>
    <w:rsid w:val="00877926"/>
    <w:rsid w:val="00882850"/>
    <w:rsid w:val="008858C9"/>
    <w:rsid w:val="0089063D"/>
    <w:rsid w:val="0089381F"/>
    <w:rsid w:val="00894A6C"/>
    <w:rsid w:val="008B5BF1"/>
    <w:rsid w:val="008C7A97"/>
    <w:rsid w:val="008D0254"/>
    <w:rsid w:val="008D2397"/>
    <w:rsid w:val="008D4D01"/>
    <w:rsid w:val="008D7230"/>
    <w:rsid w:val="008F71BC"/>
    <w:rsid w:val="00901774"/>
    <w:rsid w:val="00906333"/>
    <w:rsid w:val="00910907"/>
    <w:rsid w:val="00917408"/>
    <w:rsid w:val="009233B0"/>
    <w:rsid w:val="00932D09"/>
    <w:rsid w:val="00937453"/>
    <w:rsid w:val="00954E62"/>
    <w:rsid w:val="0095666C"/>
    <w:rsid w:val="009644BD"/>
    <w:rsid w:val="009761E3"/>
    <w:rsid w:val="009B2627"/>
    <w:rsid w:val="009B3600"/>
    <w:rsid w:val="009B3BF4"/>
    <w:rsid w:val="009C3606"/>
    <w:rsid w:val="009D441B"/>
    <w:rsid w:val="009E416E"/>
    <w:rsid w:val="00A05236"/>
    <w:rsid w:val="00A31ACA"/>
    <w:rsid w:val="00A5742D"/>
    <w:rsid w:val="00A6703A"/>
    <w:rsid w:val="00A84E3C"/>
    <w:rsid w:val="00A917B5"/>
    <w:rsid w:val="00AB2C8E"/>
    <w:rsid w:val="00AF1109"/>
    <w:rsid w:val="00B04C5F"/>
    <w:rsid w:val="00B16DA8"/>
    <w:rsid w:val="00B41424"/>
    <w:rsid w:val="00B465E5"/>
    <w:rsid w:val="00B67376"/>
    <w:rsid w:val="00B95800"/>
    <w:rsid w:val="00BA16A5"/>
    <w:rsid w:val="00BB2403"/>
    <w:rsid w:val="00BC4ADE"/>
    <w:rsid w:val="00C05405"/>
    <w:rsid w:val="00C15E31"/>
    <w:rsid w:val="00C80AAD"/>
    <w:rsid w:val="00C932EE"/>
    <w:rsid w:val="00CA160B"/>
    <w:rsid w:val="00CC2645"/>
    <w:rsid w:val="00CC4992"/>
    <w:rsid w:val="00CC58DC"/>
    <w:rsid w:val="00CC7196"/>
    <w:rsid w:val="00CD207A"/>
    <w:rsid w:val="00CD76FE"/>
    <w:rsid w:val="00CE67E4"/>
    <w:rsid w:val="00CF4A75"/>
    <w:rsid w:val="00D04EEF"/>
    <w:rsid w:val="00D17FB3"/>
    <w:rsid w:val="00D33C71"/>
    <w:rsid w:val="00D5442D"/>
    <w:rsid w:val="00D81387"/>
    <w:rsid w:val="00D942AD"/>
    <w:rsid w:val="00DA6608"/>
    <w:rsid w:val="00DC5D44"/>
    <w:rsid w:val="00DD468A"/>
    <w:rsid w:val="00E04739"/>
    <w:rsid w:val="00E06562"/>
    <w:rsid w:val="00E12D74"/>
    <w:rsid w:val="00E2673D"/>
    <w:rsid w:val="00E52E43"/>
    <w:rsid w:val="00E5352F"/>
    <w:rsid w:val="00E61880"/>
    <w:rsid w:val="00E80201"/>
    <w:rsid w:val="00E80A9C"/>
    <w:rsid w:val="00EA662B"/>
    <w:rsid w:val="00ED0D07"/>
    <w:rsid w:val="00ED6C27"/>
    <w:rsid w:val="00EE0B22"/>
    <w:rsid w:val="00F345D6"/>
    <w:rsid w:val="00F41507"/>
    <w:rsid w:val="00F41965"/>
    <w:rsid w:val="00F52DAD"/>
    <w:rsid w:val="00F6223E"/>
    <w:rsid w:val="00F94CE7"/>
    <w:rsid w:val="00FA422A"/>
    <w:rsid w:val="00FF3F63"/>
    <w:rsid w:val="05E28E60"/>
    <w:rsid w:val="07A645C9"/>
    <w:rsid w:val="0A572562"/>
    <w:rsid w:val="0BB664C0"/>
    <w:rsid w:val="0C4FA8E1"/>
    <w:rsid w:val="0CA654C6"/>
    <w:rsid w:val="0D56BA3D"/>
    <w:rsid w:val="0DEE16A3"/>
    <w:rsid w:val="133A554D"/>
    <w:rsid w:val="14F0E621"/>
    <w:rsid w:val="18671972"/>
    <w:rsid w:val="198A4C4A"/>
    <w:rsid w:val="19CEDC25"/>
    <w:rsid w:val="1B1F5637"/>
    <w:rsid w:val="1F378424"/>
    <w:rsid w:val="204AC3CF"/>
    <w:rsid w:val="20D19F29"/>
    <w:rsid w:val="21733027"/>
    <w:rsid w:val="27520357"/>
    <w:rsid w:val="28E4AFEA"/>
    <w:rsid w:val="29648A8E"/>
    <w:rsid w:val="2A1F9EA1"/>
    <w:rsid w:val="2C25C520"/>
    <w:rsid w:val="2FB3734B"/>
    <w:rsid w:val="310E7086"/>
    <w:rsid w:val="32E50257"/>
    <w:rsid w:val="340E6D05"/>
    <w:rsid w:val="35E59AF2"/>
    <w:rsid w:val="35F2AC17"/>
    <w:rsid w:val="37BC286E"/>
    <w:rsid w:val="39B134AD"/>
    <w:rsid w:val="3B9961E3"/>
    <w:rsid w:val="3EF812D0"/>
    <w:rsid w:val="3FAC82DF"/>
    <w:rsid w:val="44D033E6"/>
    <w:rsid w:val="46C84CD1"/>
    <w:rsid w:val="48E8B201"/>
    <w:rsid w:val="498F21E5"/>
    <w:rsid w:val="4C8E510C"/>
    <w:rsid w:val="4CE664AE"/>
    <w:rsid w:val="50487525"/>
    <w:rsid w:val="52CE1F30"/>
    <w:rsid w:val="52E0E622"/>
    <w:rsid w:val="551A2A78"/>
    <w:rsid w:val="56F64C61"/>
    <w:rsid w:val="61047E04"/>
    <w:rsid w:val="615E29ED"/>
    <w:rsid w:val="66C49D20"/>
    <w:rsid w:val="6711ABFB"/>
    <w:rsid w:val="67BDC368"/>
    <w:rsid w:val="680F333C"/>
    <w:rsid w:val="6A11E15D"/>
    <w:rsid w:val="6A6815BE"/>
    <w:rsid w:val="6C2814E3"/>
    <w:rsid w:val="6DD41997"/>
    <w:rsid w:val="6E5B5DC5"/>
    <w:rsid w:val="6E9535F6"/>
    <w:rsid w:val="702B8F08"/>
    <w:rsid w:val="71E16C92"/>
    <w:rsid w:val="72A864E8"/>
    <w:rsid w:val="735E7F5C"/>
    <w:rsid w:val="75AE7718"/>
    <w:rsid w:val="7749FF1C"/>
    <w:rsid w:val="7E81B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65BF0"/>
  <w15:docId w15:val="{9C370A63-9CCC-402B-A5D5-577BF692214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2002"/>
    <w:pPr>
      <w:tabs>
        <w:tab w:val="left" w:pos="1247"/>
      </w:tabs>
      <w:spacing w:line="240" w:lineRule="auto"/>
    </w:pPr>
    <w:rPr>
      <w:rFonts w:ascii="UniZgLight" w:hAnsi="UniZgLight"/>
      <w:szCs w:val="32"/>
    </w:rPr>
  </w:style>
  <w:style w:type="character" w:styleId="Zadanifontodlomka" w:default="1">
    <w:name w:val="Default Paragraph Font"/>
    <w:uiPriority w:val="1"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94CE7"/>
    <w:pPr>
      <w:tabs>
        <w:tab w:val="center" w:pos="4536"/>
        <w:tab w:val="right" w:pos="9072"/>
      </w:tabs>
      <w:spacing w:after="0"/>
    </w:pPr>
  </w:style>
  <w:style w:type="character" w:styleId="ZaglavljeChar" w:customStyle="1">
    <w:name w:val="Zaglavlje Char"/>
    <w:basedOn w:val="Zadanifontodlomka"/>
    <w:link w:val="Zaglavlje"/>
    <w:uiPriority w:val="99"/>
    <w:rsid w:val="00F94CE7"/>
  </w:style>
  <w:style w:type="paragraph" w:styleId="Podnoje">
    <w:name w:val="footer"/>
    <w:basedOn w:val="Normal"/>
    <w:link w:val="PodnojeChar"/>
    <w:uiPriority w:val="99"/>
    <w:unhideWhenUsed/>
    <w:rsid w:val="00F94CE7"/>
    <w:pPr>
      <w:tabs>
        <w:tab w:val="center" w:pos="4536"/>
        <w:tab w:val="right" w:pos="9072"/>
      </w:tabs>
      <w:spacing w:after="0"/>
    </w:pPr>
  </w:style>
  <w:style w:type="character" w:styleId="PodnojeChar" w:customStyle="1">
    <w:name w:val="Podnožje Char"/>
    <w:basedOn w:val="Zadanifontodlomka"/>
    <w:link w:val="Podnoje"/>
    <w:uiPriority w:val="99"/>
    <w:rsid w:val="00F94CE7"/>
  </w:style>
  <w:style w:type="paragraph" w:styleId="Tekstbalonia">
    <w:name w:val="Balloon Text"/>
    <w:basedOn w:val="Normal"/>
    <w:link w:val="TekstbaloniaChar"/>
    <w:uiPriority w:val="99"/>
    <w:semiHidden/>
    <w:unhideWhenUsed/>
    <w:rsid w:val="00F94CE7"/>
    <w:pPr>
      <w:spacing w:after="0"/>
    </w:pPr>
    <w:rPr>
      <w:rFonts w:ascii="Tahoma" w:hAnsi="Tahoma" w:cs="Tahoma"/>
      <w:sz w:val="16"/>
      <w:szCs w:val="16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F94CE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623A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2623AD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CC719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kstrezerviranogmjesta">
    <w:name w:val="Placeholder Text"/>
    <w:basedOn w:val="Zadanifontodlomka"/>
    <w:uiPriority w:val="99"/>
    <w:semiHidden/>
    <w:rsid w:val="00165F43"/>
    <w:rPr>
      <w:color w:val="808080"/>
    </w:rPr>
  </w:style>
  <w:style w:type="paragraph" w:styleId="Predmet" w:customStyle="1">
    <w:name w:val="Predmet"/>
    <w:basedOn w:val="Normal"/>
    <w:next w:val="Normal"/>
    <w:qFormat/>
    <w:rsid w:val="006A2002"/>
    <w:rPr>
      <w:rFonts w:ascii="UnizgDisplay Normal" w:hAnsi="UnizgDisplay Normal"/>
      <w:sz w:val="32"/>
    </w:rPr>
  </w:style>
  <w:style w:type="paragraph" w:styleId="Odlomakpopisa">
    <w:name w:val="List Paragraph"/>
    <w:basedOn w:val="Normal"/>
    <w:uiPriority w:val="34"/>
    <w:qFormat/>
    <w:rsid w:val="003A4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%20-%20Sveu&#269;ili&#353;te%20u%20Zagrebu,%20Kineziolo&#353;ki%20fakultet\&#272;UR&#272;ICA\1%20-%20doktorski\DOKTORSKI%202011_12\obrane%20doktorata\5%20-%20obrana%20povjerenstvo\Podnar%20-%20povjerenstvo%20obrana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21B2C-1F96-418C-85D6-6292F16AAE0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Podnar - povjerenstvo obrana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Đurđica Kamenarić</dc:creator>
  <lastModifiedBy>Đurđica Kamenarić</lastModifiedBy>
  <revision>13</revision>
  <lastPrinted>2016-01-27T08:21:00.0000000Z</lastPrinted>
  <dcterms:created xsi:type="dcterms:W3CDTF">2019-07-05T06:20:00.0000000Z</dcterms:created>
  <dcterms:modified xsi:type="dcterms:W3CDTF">2020-07-14T06:27:28.9933174Z</dcterms:modified>
</coreProperties>
</file>